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06D7" w14:textId="77777777" w:rsidR="00277173" w:rsidRPr="00AD0866" w:rsidRDefault="009500D3" w:rsidP="00AD08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（別紙１）</w:t>
      </w:r>
    </w:p>
    <w:p w14:paraId="2DDF37C7" w14:textId="00271714" w:rsidR="00277173" w:rsidRPr="000F4C30" w:rsidRDefault="00AF000F" w:rsidP="009500D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F4C3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C4D6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77173" w:rsidRPr="000F4C3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9500D3" w:rsidRPr="000F4C3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77173" w:rsidRPr="000F4C30">
        <w:rPr>
          <w:rFonts w:asciiTheme="majorEastAsia" w:eastAsiaTheme="majorEastAsia" w:hAnsiTheme="majorEastAsia" w:hint="eastAsia"/>
          <w:sz w:val="24"/>
          <w:szCs w:val="24"/>
        </w:rPr>
        <w:t>行事予定</w:t>
      </w:r>
      <w:r w:rsidR="009500D3" w:rsidRPr="000F4C30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676BA6AE" w14:textId="77777777" w:rsidR="00277173" w:rsidRPr="00AD0866" w:rsidRDefault="00277173" w:rsidP="00AD0866">
      <w:pPr>
        <w:rPr>
          <w:rFonts w:asciiTheme="minorEastAsia" w:hAnsiTheme="minorEastAsia"/>
          <w:sz w:val="22"/>
        </w:rPr>
      </w:pPr>
    </w:p>
    <w:p w14:paraId="27E655CD" w14:textId="77777777" w:rsidR="00277173" w:rsidRPr="00AD0866" w:rsidRDefault="00277173" w:rsidP="00AD0866">
      <w:pPr>
        <w:rPr>
          <w:rFonts w:asciiTheme="minorEastAsia" w:hAnsiTheme="minorEastAsia"/>
          <w:sz w:val="22"/>
        </w:rPr>
      </w:pPr>
      <w:r w:rsidRPr="00AD0866">
        <w:rPr>
          <w:rFonts w:asciiTheme="minorEastAsia" w:hAnsiTheme="minorEastAsia" w:hint="eastAsia"/>
          <w:sz w:val="22"/>
        </w:rPr>
        <w:t>専門部名</w:t>
      </w:r>
      <w:r w:rsidR="009500D3">
        <w:rPr>
          <w:rFonts w:asciiTheme="minorEastAsia" w:hAnsiTheme="minorEastAsia" w:hint="eastAsia"/>
          <w:sz w:val="22"/>
        </w:rPr>
        <w:t>：</w:t>
      </w:r>
      <w:r w:rsidR="003D7C60">
        <w:rPr>
          <w:rFonts w:asciiTheme="minorEastAsia" w:hAnsiTheme="minorEastAsia" w:hint="eastAsia"/>
          <w:sz w:val="22"/>
        </w:rPr>
        <w:t xml:space="preserve">　　　　　　　　　　</w:t>
      </w:r>
      <w:r w:rsidRPr="00AD0866">
        <w:rPr>
          <w:rFonts w:asciiTheme="minorEastAsia" w:hAnsiTheme="minorEastAsia" w:hint="eastAsia"/>
          <w:sz w:val="22"/>
        </w:rPr>
        <w:t>記載者</w:t>
      </w:r>
      <w:r w:rsidR="003D7C60">
        <w:rPr>
          <w:rFonts w:asciiTheme="minorEastAsia" w:hAnsiTheme="minorEastAsia" w:hint="eastAsia"/>
          <w:sz w:val="22"/>
        </w:rPr>
        <w:t>氏</w:t>
      </w:r>
      <w:r w:rsidRPr="00AD0866">
        <w:rPr>
          <w:rFonts w:asciiTheme="minorEastAsia" w:hAnsiTheme="minorEastAsia" w:hint="eastAsia"/>
          <w:sz w:val="22"/>
        </w:rPr>
        <w:t>名</w:t>
      </w:r>
      <w:r w:rsidR="009500D3">
        <w:rPr>
          <w:rFonts w:asciiTheme="minorEastAsia" w:hAnsiTheme="minorEastAsia" w:hint="eastAsia"/>
          <w:sz w:val="22"/>
        </w:rPr>
        <w:t>：</w:t>
      </w:r>
    </w:p>
    <w:p w14:paraId="4A76653A" w14:textId="77777777" w:rsidR="009500D3" w:rsidRPr="003D7C60" w:rsidRDefault="009500D3" w:rsidP="00AD0866">
      <w:pPr>
        <w:rPr>
          <w:rFonts w:asciiTheme="minorEastAsia" w:hAnsiTheme="minorEastAsia"/>
          <w:sz w:val="22"/>
        </w:rPr>
      </w:pPr>
    </w:p>
    <w:p w14:paraId="3B162E0C" w14:textId="77777777" w:rsidR="00277173" w:rsidRPr="00AD0866" w:rsidRDefault="009500D3" w:rsidP="00AD08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277173" w:rsidRPr="00AD0866">
        <w:rPr>
          <w:rFonts w:asciiTheme="minorEastAsia" w:hAnsiTheme="minorEastAsia" w:hint="eastAsia"/>
          <w:sz w:val="22"/>
        </w:rPr>
        <w:t>滋賀県高体連が主催する大会</w:t>
      </w: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2"/>
        <w:gridCol w:w="2520"/>
        <w:gridCol w:w="3894"/>
        <w:gridCol w:w="2291"/>
      </w:tblGrid>
      <w:tr w:rsidR="00277173" w:rsidRPr="00AD0866" w14:paraId="474F79A4" w14:textId="77777777" w:rsidTr="00C33FFB">
        <w:trPr>
          <w:cantSplit/>
          <w:trHeight w:hRule="exact" w:val="464"/>
          <w:jc w:val="center"/>
        </w:trPr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1633D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0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379160B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春季総体</w:t>
            </w:r>
          </w:p>
        </w:tc>
      </w:tr>
      <w:tr w:rsidR="00277173" w:rsidRPr="00AD0866" w14:paraId="4971F95C" w14:textId="77777777" w:rsidTr="00C33FFB">
        <w:trPr>
          <w:cantSplit/>
          <w:trHeight w:hRule="exact" w:val="464"/>
          <w:jc w:val="center"/>
        </w:trPr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A53A8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2E04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A556C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66C07BF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予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選</w:t>
            </w:r>
          </w:p>
        </w:tc>
      </w:tr>
      <w:tr w:rsidR="00277173" w:rsidRPr="00AD0866" w14:paraId="6CE34F4D" w14:textId="77777777" w:rsidTr="00362E1A">
        <w:trPr>
          <w:cantSplit/>
          <w:trHeight w:hRule="exact" w:val="1729"/>
          <w:jc w:val="center"/>
        </w:trPr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8297F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0DCB645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E493355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9431B8C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E849CC5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07EF7B3" w14:textId="77777777" w:rsidR="00362E1A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11F16878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75418048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76634A2" w14:textId="77777777" w:rsidR="00277173" w:rsidRPr="00AD0866" w:rsidRDefault="00277173" w:rsidP="00C33FFB">
      <w:pPr>
        <w:ind w:firstLineChars="200" w:firstLine="473"/>
        <w:rPr>
          <w:rFonts w:asciiTheme="minorEastAsia" w:hAnsiTheme="minorEastAsia"/>
          <w:sz w:val="22"/>
        </w:rPr>
      </w:pPr>
      <w:r w:rsidRPr="00AD0866">
        <w:rPr>
          <w:rFonts w:asciiTheme="minorEastAsia" w:hAnsiTheme="minorEastAsia" w:hint="eastAsia"/>
          <w:sz w:val="22"/>
        </w:rPr>
        <w:t>※「予選」欄</w:t>
      </w:r>
      <w:r w:rsidR="00C33FFB">
        <w:rPr>
          <w:rFonts w:asciiTheme="minorEastAsia" w:hAnsiTheme="minorEastAsia" w:hint="eastAsia"/>
          <w:sz w:val="22"/>
        </w:rPr>
        <w:t>の</w:t>
      </w:r>
      <w:r w:rsidRPr="00AD0866">
        <w:rPr>
          <w:rFonts w:asciiTheme="minorEastAsia" w:hAnsiTheme="minorEastAsia" w:hint="eastAsia"/>
          <w:sz w:val="22"/>
        </w:rPr>
        <w:t>記入について</w:t>
      </w:r>
    </w:p>
    <w:p w14:paraId="56FE07D6" w14:textId="77777777" w:rsidR="00277173" w:rsidRPr="00AD0866" w:rsidRDefault="00C33FFB" w:rsidP="00C33FFB">
      <w:pPr>
        <w:ind w:firstLineChars="300" w:firstLine="7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・春季総体→全国大会　　　　　　　　⇒</w:t>
      </w:r>
      <w:r w:rsidR="00277173" w:rsidRPr="00AD0866">
        <w:rPr>
          <w:rFonts w:asciiTheme="minorEastAsia" w:hAnsiTheme="minorEastAsia" w:hint="eastAsia"/>
          <w:sz w:val="22"/>
        </w:rPr>
        <w:t>「最　終」と記入</w:t>
      </w:r>
    </w:p>
    <w:p w14:paraId="6A7F868A" w14:textId="77777777" w:rsidR="00277173" w:rsidRPr="00AD0866" w:rsidRDefault="00C33FFB" w:rsidP="00C33FFB">
      <w:pPr>
        <w:ind w:firstLineChars="300" w:firstLine="7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・春季総体→近畿地区予選→全国大会　⇒</w:t>
      </w:r>
      <w:r w:rsidR="00277173" w:rsidRPr="00AD0866">
        <w:rPr>
          <w:rFonts w:asciiTheme="minorEastAsia" w:hAnsiTheme="minorEastAsia" w:hint="eastAsia"/>
          <w:sz w:val="22"/>
        </w:rPr>
        <w:t>「近畿予選有」と記入</w:t>
      </w:r>
    </w:p>
    <w:p w14:paraId="39594841" w14:textId="77777777" w:rsidR="00277173" w:rsidRPr="00AD0866" w:rsidRDefault="00277173" w:rsidP="00AD0866">
      <w:pPr>
        <w:rPr>
          <w:rFonts w:asciiTheme="minorEastAsia" w:hAnsiTheme="minorEastAsia"/>
          <w:sz w:val="22"/>
        </w:rPr>
      </w:pP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2"/>
        <w:gridCol w:w="2520"/>
        <w:gridCol w:w="3894"/>
        <w:gridCol w:w="2291"/>
      </w:tblGrid>
      <w:tr w:rsidR="00277173" w:rsidRPr="00AD0866" w14:paraId="740D42F0" w14:textId="77777777" w:rsidTr="00C33FFB">
        <w:trPr>
          <w:cantSplit/>
          <w:trHeight w:hRule="exact" w:val="464"/>
          <w:jc w:val="center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5C393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69CAFB2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秋季総体</w:t>
            </w:r>
          </w:p>
        </w:tc>
      </w:tr>
      <w:tr w:rsidR="00277173" w:rsidRPr="00AD0866" w14:paraId="6B1824E5" w14:textId="77777777" w:rsidTr="00C33FFB">
        <w:trPr>
          <w:cantSplit/>
          <w:trHeight w:hRule="exact" w:val="464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DD405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8DC5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AA320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CA0ACF5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予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選</w:t>
            </w:r>
          </w:p>
        </w:tc>
      </w:tr>
      <w:tr w:rsidR="00277173" w:rsidRPr="00AD0866" w14:paraId="496FEBC0" w14:textId="77777777" w:rsidTr="00362E1A">
        <w:trPr>
          <w:cantSplit/>
          <w:trHeight w:hRule="exact" w:val="1685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C42A1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0A4E172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069ACC8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1162A61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A64AE26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379924A" w14:textId="77777777" w:rsidR="00362E1A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79EDFA58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9A9FD87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5B3F811" w14:textId="77777777" w:rsidR="00277173" w:rsidRPr="00AD0866" w:rsidRDefault="00277173" w:rsidP="00C33FFB">
      <w:pPr>
        <w:ind w:firstLineChars="200" w:firstLine="473"/>
        <w:rPr>
          <w:rFonts w:asciiTheme="minorEastAsia" w:hAnsiTheme="minorEastAsia"/>
          <w:sz w:val="22"/>
        </w:rPr>
      </w:pPr>
      <w:r w:rsidRPr="00AD0866">
        <w:rPr>
          <w:rFonts w:asciiTheme="minorEastAsia" w:hAnsiTheme="minorEastAsia" w:hint="eastAsia"/>
          <w:sz w:val="22"/>
        </w:rPr>
        <w:t>※「予選」欄記入について</w:t>
      </w:r>
    </w:p>
    <w:p w14:paraId="4440A3C7" w14:textId="77777777" w:rsidR="00277173" w:rsidRPr="00AD0866" w:rsidRDefault="00C33FFB" w:rsidP="00C33FFB">
      <w:pPr>
        <w:ind w:firstLineChars="300" w:firstLine="7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・秋季総体→全国大会　　　　　　　　⇒</w:t>
      </w:r>
      <w:r w:rsidR="00277173" w:rsidRPr="00AD0866">
        <w:rPr>
          <w:rFonts w:asciiTheme="minorEastAsia" w:hAnsiTheme="minorEastAsia" w:hint="eastAsia"/>
          <w:sz w:val="22"/>
        </w:rPr>
        <w:t>「最　終」と記入</w:t>
      </w:r>
    </w:p>
    <w:p w14:paraId="3D1CEAE9" w14:textId="77777777" w:rsidR="00277173" w:rsidRPr="00AD0866" w:rsidRDefault="00C33FFB" w:rsidP="00C33FFB">
      <w:pPr>
        <w:ind w:firstLineChars="300" w:firstLine="7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・秋季総体→近畿地区予選→全国大会　⇒</w:t>
      </w:r>
      <w:r w:rsidR="00277173" w:rsidRPr="00AD0866">
        <w:rPr>
          <w:rFonts w:asciiTheme="minorEastAsia" w:hAnsiTheme="minorEastAsia" w:hint="eastAsia"/>
          <w:sz w:val="22"/>
        </w:rPr>
        <w:t>「近畿予選有」と記入</w:t>
      </w:r>
    </w:p>
    <w:p w14:paraId="196CB7F3" w14:textId="77777777" w:rsidR="00362E1A" w:rsidRDefault="00362E1A" w:rsidP="00362E1A">
      <w:pPr>
        <w:widowControl/>
        <w:jc w:val="left"/>
        <w:rPr>
          <w:rFonts w:asciiTheme="minorEastAsia" w:hAnsiTheme="minorEastAsia"/>
          <w:sz w:val="22"/>
        </w:rPr>
      </w:pPr>
    </w:p>
    <w:p w14:paraId="7AD9ADCE" w14:textId="77777777" w:rsidR="00277173" w:rsidRPr="00AD0866" w:rsidRDefault="00C33FFB" w:rsidP="00362E1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277173" w:rsidRPr="00AD0866">
        <w:rPr>
          <w:rFonts w:asciiTheme="minorEastAsia" w:hAnsiTheme="minorEastAsia" w:hint="eastAsia"/>
          <w:sz w:val="22"/>
        </w:rPr>
        <w:t>滋賀県</w:t>
      </w:r>
      <w:r w:rsidR="00AF000F">
        <w:rPr>
          <w:rFonts w:asciiTheme="minorEastAsia" w:hAnsiTheme="minorEastAsia" w:hint="eastAsia"/>
          <w:sz w:val="22"/>
        </w:rPr>
        <w:t>スポーツ</w:t>
      </w:r>
      <w:r w:rsidR="00277173" w:rsidRPr="00AD0866">
        <w:rPr>
          <w:rFonts w:asciiTheme="minorEastAsia" w:hAnsiTheme="minorEastAsia" w:hint="eastAsia"/>
          <w:sz w:val="22"/>
        </w:rPr>
        <w:t>協会が主催する大会（滋賀県高体連主催に準ずる大会）</w:t>
      </w: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2"/>
        <w:gridCol w:w="2520"/>
        <w:gridCol w:w="3894"/>
        <w:gridCol w:w="2291"/>
      </w:tblGrid>
      <w:tr w:rsidR="00277173" w:rsidRPr="00AD0866" w14:paraId="4D9DE838" w14:textId="77777777" w:rsidTr="00362E1A">
        <w:trPr>
          <w:cantSplit/>
          <w:trHeight w:hRule="exact" w:val="464"/>
          <w:jc w:val="center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DB173" w14:textId="77777777" w:rsidR="00277173" w:rsidRPr="00C33FFB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8BD34C3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県民体育大会</w:t>
            </w:r>
            <w:r w:rsidR="00C33FFB">
              <w:rPr>
                <w:rFonts w:asciiTheme="minorEastAsia" w:hAnsiTheme="minorEastAsia" w:hint="eastAsia"/>
                <w:sz w:val="22"/>
              </w:rPr>
              <w:t>（高校の部）</w:t>
            </w:r>
          </w:p>
        </w:tc>
      </w:tr>
      <w:tr w:rsidR="00277173" w:rsidRPr="00AD0866" w14:paraId="7CECAB25" w14:textId="77777777" w:rsidTr="00362E1A">
        <w:trPr>
          <w:cantSplit/>
          <w:trHeight w:hRule="exact" w:val="464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27BD8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DC98" w14:textId="77777777" w:rsidR="00277173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C85DD" w14:textId="77777777" w:rsidR="00277173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A08568A" w14:textId="77777777" w:rsidR="00277173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予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選</w:t>
            </w:r>
          </w:p>
        </w:tc>
      </w:tr>
      <w:tr w:rsidR="00277173" w:rsidRPr="00AD0866" w14:paraId="11FABC95" w14:textId="77777777" w:rsidTr="00362E1A">
        <w:trPr>
          <w:cantSplit/>
          <w:trHeight w:hRule="exact" w:val="1690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EA16E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33BD86" w14:textId="77777777" w:rsidR="00362E1A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CFA78DF" w14:textId="77777777" w:rsidR="00362E1A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FFBEFE2" w14:textId="77777777" w:rsidR="00362E1A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F2E8817" w14:textId="77777777" w:rsidR="00362E1A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727D623" w14:textId="77777777" w:rsidR="00362E1A" w:rsidRPr="00AD0866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7E4ED93F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1F1529A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B21636A" w14:textId="77777777" w:rsidR="00277173" w:rsidRPr="00AD0866" w:rsidRDefault="00277173" w:rsidP="00C33FFB">
      <w:pPr>
        <w:ind w:firstLineChars="200" w:firstLine="473"/>
        <w:rPr>
          <w:rFonts w:asciiTheme="minorEastAsia" w:hAnsiTheme="minorEastAsia"/>
          <w:sz w:val="22"/>
        </w:rPr>
      </w:pPr>
      <w:r w:rsidRPr="00AD0866">
        <w:rPr>
          <w:rFonts w:asciiTheme="minorEastAsia" w:hAnsiTheme="minorEastAsia" w:hint="eastAsia"/>
          <w:sz w:val="22"/>
        </w:rPr>
        <w:t>※「予選」欄記入について</w:t>
      </w:r>
    </w:p>
    <w:p w14:paraId="2AEFB7B2" w14:textId="77777777" w:rsidR="00277173" w:rsidRPr="00AD0866" w:rsidRDefault="00C33FFB" w:rsidP="00C33FFB">
      <w:pPr>
        <w:ind w:firstLineChars="300" w:firstLine="7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FC3842">
        <w:rPr>
          <w:rFonts w:asciiTheme="minorEastAsia" w:hAnsiTheme="minorEastAsia" w:hint="eastAsia"/>
          <w:sz w:val="22"/>
        </w:rPr>
        <w:t>県体→全国大会　　　　　　　　⇒</w:t>
      </w:r>
      <w:r w:rsidR="00277173" w:rsidRPr="00AD0866">
        <w:rPr>
          <w:rFonts w:asciiTheme="minorEastAsia" w:hAnsiTheme="minorEastAsia" w:hint="eastAsia"/>
          <w:sz w:val="22"/>
        </w:rPr>
        <w:t>「最　終」と記入</w:t>
      </w:r>
    </w:p>
    <w:p w14:paraId="0BCC106A" w14:textId="2A5D53ED" w:rsidR="00277173" w:rsidRDefault="00C33FFB" w:rsidP="00C33FFB">
      <w:pPr>
        <w:ind w:firstLineChars="300" w:firstLine="7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FC3842">
        <w:rPr>
          <w:rFonts w:asciiTheme="minorEastAsia" w:hAnsiTheme="minorEastAsia" w:hint="eastAsia"/>
          <w:sz w:val="22"/>
        </w:rPr>
        <w:t>県体→近畿地区予選→全国大会　⇒</w:t>
      </w:r>
      <w:r w:rsidR="00277173" w:rsidRPr="00AD0866">
        <w:rPr>
          <w:rFonts w:asciiTheme="minorEastAsia" w:hAnsiTheme="minorEastAsia" w:hint="eastAsia"/>
          <w:sz w:val="22"/>
        </w:rPr>
        <w:t>「近畿予選有」と記入</w:t>
      </w:r>
    </w:p>
    <w:p w14:paraId="59698490" w14:textId="400F5D82" w:rsidR="00A85553" w:rsidRDefault="00A85553" w:rsidP="00C33FFB">
      <w:pPr>
        <w:ind w:firstLineChars="300" w:firstLine="710"/>
        <w:rPr>
          <w:rFonts w:asciiTheme="minorEastAsia" w:hAnsiTheme="minorEastAsia"/>
          <w:sz w:val="22"/>
        </w:rPr>
      </w:pPr>
    </w:p>
    <w:p w14:paraId="28830BDC" w14:textId="77777777" w:rsidR="00A85553" w:rsidRPr="00A85553" w:rsidRDefault="00A85553" w:rsidP="00C33FFB">
      <w:pPr>
        <w:ind w:firstLineChars="300" w:firstLine="710"/>
        <w:rPr>
          <w:rFonts w:asciiTheme="minorEastAsia" w:hAnsiTheme="minorEastAsia"/>
          <w:sz w:val="22"/>
        </w:rPr>
      </w:pPr>
    </w:p>
    <w:p w14:paraId="2E9E701A" w14:textId="77777777" w:rsidR="00C33FFB" w:rsidRDefault="00C33FFB" w:rsidP="00AD08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277173" w:rsidRPr="00AD0866">
        <w:rPr>
          <w:rFonts w:asciiTheme="minorEastAsia" w:hAnsiTheme="minorEastAsia" w:hint="eastAsia"/>
          <w:sz w:val="22"/>
        </w:rPr>
        <w:t>全国高体連・近畿高体連が主催する大会</w:t>
      </w:r>
    </w:p>
    <w:p w14:paraId="0F3F54C3" w14:textId="77777777" w:rsidR="00277173" w:rsidRPr="00AD0866" w:rsidRDefault="00C33FFB" w:rsidP="00C33FFB">
      <w:pPr>
        <w:ind w:firstLineChars="200" w:firstLine="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（全国高体連未加盟専門部：</w:t>
      </w:r>
      <w:r w:rsidR="00277173" w:rsidRPr="00AD0866">
        <w:rPr>
          <w:rFonts w:asciiTheme="minorEastAsia" w:hAnsiTheme="minorEastAsia" w:hint="eastAsia"/>
          <w:sz w:val="22"/>
        </w:rPr>
        <w:t>全国高体連に準ずる組織が主催する大会）</w:t>
      </w: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2"/>
        <w:gridCol w:w="1146"/>
        <w:gridCol w:w="1832"/>
        <w:gridCol w:w="1146"/>
        <w:gridCol w:w="1832"/>
        <w:gridCol w:w="917"/>
        <w:gridCol w:w="1832"/>
      </w:tblGrid>
      <w:tr w:rsidR="00277173" w:rsidRPr="00AD0866" w14:paraId="46FF883F" w14:textId="77777777" w:rsidTr="00C33FFB">
        <w:trPr>
          <w:cantSplit/>
          <w:trHeight w:hRule="exact" w:val="464"/>
          <w:jc w:val="center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A382FA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8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AE464E6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全国高校総体</w:t>
            </w:r>
          </w:p>
        </w:tc>
      </w:tr>
      <w:tr w:rsidR="00277173" w:rsidRPr="00AD0866" w14:paraId="61C0950D" w14:textId="77777777" w:rsidTr="00C33FFB">
        <w:trPr>
          <w:cantSplit/>
          <w:trHeight w:hRule="exact" w:val="464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AB7AC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00512B5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県予選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DAB7FB1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近畿地区予選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374EB69E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全国大会</w:t>
            </w:r>
          </w:p>
        </w:tc>
      </w:tr>
      <w:tr w:rsidR="00277173" w:rsidRPr="00AD0866" w14:paraId="3A714375" w14:textId="77777777" w:rsidTr="00C33FFB">
        <w:trPr>
          <w:cantSplit/>
          <w:trHeight w:hRule="exact" w:val="467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302C4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FA63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B71FF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108CB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B46B1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399D7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001A705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</w:tr>
      <w:tr w:rsidR="00277173" w:rsidRPr="00AD0866" w14:paraId="17BA7CD4" w14:textId="77777777" w:rsidTr="00C33FFB">
        <w:trPr>
          <w:cantSplit/>
          <w:trHeight w:hRule="exact" w:val="2808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5B4C6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564DE87" w14:textId="77777777" w:rsidR="00277173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9B9CFA3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85F7DF4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26FB608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2A73A2E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46FD87F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1D1352F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1F23CFF" w14:textId="77777777" w:rsidR="00362E1A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51AABEC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2B4259CD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2B7BC885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6C84EE3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D8739A1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853925A" w14:textId="77777777" w:rsidR="00277173" w:rsidRPr="00AD0866" w:rsidRDefault="00277173" w:rsidP="00AD0866">
      <w:pPr>
        <w:rPr>
          <w:rFonts w:asciiTheme="minorEastAsia" w:hAnsiTheme="minorEastAsia"/>
          <w:sz w:val="22"/>
        </w:rPr>
      </w:pP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2"/>
        <w:gridCol w:w="2452"/>
        <w:gridCol w:w="1985"/>
        <w:gridCol w:w="2268"/>
        <w:gridCol w:w="2000"/>
      </w:tblGrid>
      <w:tr w:rsidR="00277173" w:rsidRPr="00AD0866" w14:paraId="1D513793" w14:textId="77777777" w:rsidTr="00A85553">
        <w:trPr>
          <w:cantSplit/>
          <w:trHeight w:hRule="exact" w:val="464"/>
          <w:jc w:val="center"/>
        </w:trPr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26F85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05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91D1F93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近畿高体連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種目別体育大会</w:t>
            </w:r>
          </w:p>
        </w:tc>
      </w:tr>
      <w:tr w:rsidR="00A85553" w:rsidRPr="00AD0866" w14:paraId="6F4B7843" w14:textId="77777777" w:rsidTr="00A85553">
        <w:trPr>
          <w:cantSplit/>
          <w:trHeight w:hRule="exact" w:val="464"/>
          <w:jc w:val="center"/>
        </w:trPr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DCED4" w14:textId="77777777" w:rsidR="00A85553" w:rsidRPr="00AD0866" w:rsidRDefault="00A8555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716351F" w14:textId="29C13BC6" w:rsidR="00A85553" w:rsidRPr="00AD0866" w:rsidRDefault="00A8555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県予選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A00E484" w14:textId="77777777" w:rsidR="00A85553" w:rsidRPr="00AD0866" w:rsidRDefault="00A8555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近畿大会</w:t>
            </w:r>
          </w:p>
        </w:tc>
      </w:tr>
      <w:tr w:rsidR="00A85553" w:rsidRPr="00AD0866" w14:paraId="50127F84" w14:textId="77777777" w:rsidTr="00A85553">
        <w:trPr>
          <w:cantSplit/>
          <w:trHeight w:hRule="exact" w:val="467"/>
          <w:jc w:val="center"/>
        </w:trPr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19A27" w14:textId="77777777" w:rsidR="00A85553" w:rsidRPr="00AD0866" w:rsidRDefault="00A8555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5720" w14:textId="2221E500" w:rsidR="00A85553" w:rsidRPr="00AD0866" w:rsidRDefault="00A85553" w:rsidP="00A85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3C5DF" w14:textId="37092620" w:rsidR="00A85553" w:rsidRPr="00AD0866" w:rsidRDefault="00A8555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会　　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AC931" w14:textId="77777777" w:rsidR="00A85553" w:rsidRPr="00AD0866" w:rsidRDefault="00A8555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74513BA" w14:textId="77777777" w:rsidR="00A85553" w:rsidRPr="00AD0866" w:rsidRDefault="00A8555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会　　場</w:t>
            </w:r>
          </w:p>
        </w:tc>
      </w:tr>
      <w:tr w:rsidR="00A85553" w:rsidRPr="00AD0866" w14:paraId="00FE92CF" w14:textId="77777777" w:rsidTr="00A85553">
        <w:trPr>
          <w:cantSplit/>
          <w:trHeight w:hRule="exact" w:val="2808"/>
          <w:jc w:val="center"/>
        </w:trPr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2C696" w14:textId="77777777" w:rsidR="00A85553" w:rsidRPr="00AD0866" w:rsidRDefault="00A8555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C0FEDE" w14:textId="77777777" w:rsidR="00A85553" w:rsidRPr="00A85553" w:rsidRDefault="00A85553" w:rsidP="00C33FFB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2B67F7D8" w14:textId="77777777" w:rsidR="00A85553" w:rsidRPr="00AD0866" w:rsidRDefault="00A8555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E9BEF43" w14:textId="77777777" w:rsidR="00A85553" w:rsidRPr="00AD0866" w:rsidRDefault="00A8555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F36B65B" w14:textId="77777777" w:rsidR="00A85553" w:rsidRPr="00AD0866" w:rsidRDefault="00A8555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152C932" w14:textId="77777777" w:rsidR="00362E1A" w:rsidRDefault="00362E1A" w:rsidP="00362E1A">
      <w:pPr>
        <w:widowControl/>
        <w:jc w:val="left"/>
        <w:rPr>
          <w:rFonts w:asciiTheme="minorEastAsia" w:hAnsiTheme="minorEastAsia"/>
          <w:sz w:val="22"/>
        </w:rPr>
      </w:pPr>
    </w:p>
    <w:p w14:paraId="1FFD4D46" w14:textId="77777777" w:rsidR="00277173" w:rsidRPr="00AD0866" w:rsidRDefault="00C33FFB" w:rsidP="00362E1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277173" w:rsidRPr="00AD0866">
        <w:rPr>
          <w:rFonts w:asciiTheme="minorEastAsia" w:hAnsiTheme="minorEastAsia" w:hint="eastAsia"/>
          <w:sz w:val="22"/>
        </w:rPr>
        <w:t>全国高体連が競技団体と共催する大会</w:t>
      </w: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2"/>
        <w:gridCol w:w="1146"/>
        <w:gridCol w:w="1832"/>
        <w:gridCol w:w="1146"/>
        <w:gridCol w:w="1832"/>
        <w:gridCol w:w="917"/>
        <w:gridCol w:w="1832"/>
      </w:tblGrid>
      <w:tr w:rsidR="00277173" w:rsidRPr="00AD0866" w14:paraId="4E17534F" w14:textId="77777777" w:rsidTr="00362E1A">
        <w:trPr>
          <w:cantSplit/>
          <w:trHeight w:hRule="exact" w:val="464"/>
          <w:jc w:val="center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A27A8" w14:textId="77777777" w:rsidR="00277173" w:rsidRPr="00362E1A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203ED4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全国選抜大会</w:t>
            </w:r>
          </w:p>
        </w:tc>
      </w:tr>
      <w:tr w:rsidR="00277173" w:rsidRPr="00AD0866" w14:paraId="0105B3A3" w14:textId="77777777" w:rsidTr="00362E1A">
        <w:trPr>
          <w:cantSplit/>
          <w:trHeight w:hRule="exact" w:val="464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3E71F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8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5267FE8" w14:textId="77777777" w:rsidR="00277173" w:rsidRPr="00AD0866" w:rsidRDefault="00277173" w:rsidP="00362E1A">
            <w:pPr>
              <w:ind w:firstLineChars="100" w:firstLine="237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正式大会名：</w:t>
            </w:r>
          </w:p>
        </w:tc>
      </w:tr>
      <w:tr w:rsidR="00277173" w:rsidRPr="00AD0866" w14:paraId="2BC2C0D1" w14:textId="77777777" w:rsidTr="00362E1A">
        <w:trPr>
          <w:cantSplit/>
          <w:trHeight w:hRule="exact" w:val="464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92B36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A8B9CE6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県予選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90EE02C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近畿地区予選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3ABACFCD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全国大会</w:t>
            </w:r>
          </w:p>
        </w:tc>
      </w:tr>
      <w:tr w:rsidR="00277173" w:rsidRPr="00AD0866" w14:paraId="4EA139F6" w14:textId="77777777" w:rsidTr="00362E1A">
        <w:trPr>
          <w:cantSplit/>
          <w:trHeight w:hRule="exact" w:val="467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BE77E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B73F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EC9FE" w14:textId="77777777" w:rsidR="00277173" w:rsidRPr="00AD0866" w:rsidRDefault="00C33FFB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81ADE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BB1C1" w14:textId="77777777" w:rsidR="00277173" w:rsidRPr="00AD0866" w:rsidRDefault="00C33FFB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F23BD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A6ACF58" w14:textId="77777777" w:rsidR="00277173" w:rsidRPr="00AD0866" w:rsidRDefault="00C33FFB" w:rsidP="00362E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</w:tr>
      <w:tr w:rsidR="00277173" w:rsidRPr="00AD0866" w14:paraId="6D21E891" w14:textId="77777777" w:rsidTr="00362E1A">
        <w:trPr>
          <w:cantSplit/>
          <w:trHeight w:hRule="exact" w:val="1679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967CA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4F668F" w14:textId="77777777" w:rsidR="00362E1A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C1E3BF1" w14:textId="77777777" w:rsidR="00362E1A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EEE44AD" w14:textId="77777777" w:rsidR="00362E1A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5CD5633" w14:textId="77777777" w:rsidR="00362E1A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170A298" w14:textId="77777777" w:rsidR="00362E1A" w:rsidRPr="00AD0866" w:rsidRDefault="00362E1A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791A604E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03ED8E4B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B7893C2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6BC96260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7CFE21B" w14:textId="77777777" w:rsidR="00277173" w:rsidRPr="00AD0866" w:rsidRDefault="00277173" w:rsidP="00362E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8E3FCCF" w14:textId="77777777" w:rsidR="00C33FFB" w:rsidRDefault="00C33FFB" w:rsidP="00AD0866">
      <w:pPr>
        <w:rPr>
          <w:rFonts w:asciiTheme="minorEastAsia" w:hAnsiTheme="minorEastAsia"/>
          <w:sz w:val="22"/>
        </w:rPr>
      </w:pPr>
    </w:p>
    <w:p w14:paraId="6D666E08" w14:textId="77777777" w:rsidR="00277173" w:rsidRPr="00AD0866" w:rsidRDefault="00C33FFB" w:rsidP="00AD08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="00277173" w:rsidRPr="00AD0866">
        <w:rPr>
          <w:rFonts w:asciiTheme="minorEastAsia" w:hAnsiTheme="minorEastAsia" w:hint="eastAsia"/>
          <w:sz w:val="22"/>
        </w:rPr>
        <w:t>日本</w:t>
      </w:r>
      <w:r w:rsidR="00AF000F">
        <w:rPr>
          <w:rFonts w:asciiTheme="minorEastAsia" w:hAnsiTheme="minorEastAsia" w:hint="eastAsia"/>
          <w:sz w:val="22"/>
        </w:rPr>
        <w:t>スポーツ</w:t>
      </w:r>
      <w:r w:rsidR="00277173" w:rsidRPr="00AD0866">
        <w:rPr>
          <w:rFonts w:asciiTheme="minorEastAsia" w:hAnsiTheme="minorEastAsia" w:hint="eastAsia"/>
          <w:sz w:val="22"/>
        </w:rPr>
        <w:t>協会が主催する大会</w:t>
      </w: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2"/>
        <w:gridCol w:w="1146"/>
        <w:gridCol w:w="1832"/>
        <w:gridCol w:w="1146"/>
        <w:gridCol w:w="1832"/>
        <w:gridCol w:w="917"/>
        <w:gridCol w:w="1832"/>
      </w:tblGrid>
      <w:tr w:rsidR="00277173" w:rsidRPr="00AD0866" w14:paraId="31FD6AA6" w14:textId="77777777" w:rsidTr="00362E1A">
        <w:trPr>
          <w:cantSplit/>
          <w:trHeight w:hRule="exact" w:val="464"/>
          <w:jc w:val="center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82B23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8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1BB8581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国民体育大会</w:t>
            </w:r>
          </w:p>
        </w:tc>
      </w:tr>
      <w:tr w:rsidR="00277173" w:rsidRPr="00AD0866" w14:paraId="56EECDE1" w14:textId="77777777" w:rsidTr="00362E1A">
        <w:trPr>
          <w:cantSplit/>
          <w:trHeight w:hRule="exact" w:val="464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13267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D2779EC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県予選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7D5123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近畿大会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89E9609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本大会</w:t>
            </w:r>
          </w:p>
        </w:tc>
      </w:tr>
      <w:tr w:rsidR="00277173" w:rsidRPr="00AD0866" w14:paraId="01AC7967" w14:textId="77777777" w:rsidTr="00362E1A">
        <w:trPr>
          <w:cantSplit/>
          <w:trHeight w:hRule="exact" w:val="467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D1F2F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1DDF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0DF02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83840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2D800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54F4C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期　日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5AFBB2D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</w:tr>
      <w:tr w:rsidR="00277173" w:rsidRPr="00AD0866" w14:paraId="65FFA53E" w14:textId="77777777" w:rsidTr="00362E1A">
        <w:trPr>
          <w:cantSplit/>
          <w:trHeight w:hRule="exact" w:val="1870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A25E8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4D05AF" w14:textId="77777777" w:rsidR="00277173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5DFD13B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66AA94A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4ED423D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D130D80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EF9E48E" w14:textId="77777777" w:rsidR="00362E1A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3C1FB92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3DCDDAA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B30A37E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3FCDF5B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71183F2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B731C8F" w14:textId="77777777" w:rsidR="00277173" w:rsidRPr="00AD0866" w:rsidRDefault="00277173" w:rsidP="00AD0866">
      <w:pPr>
        <w:rPr>
          <w:rFonts w:asciiTheme="minorEastAsia" w:hAnsiTheme="minorEastAsia"/>
          <w:sz w:val="22"/>
        </w:rPr>
      </w:pPr>
    </w:p>
    <w:p w14:paraId="2A1B560B" w14:textId="77777777" w:rsidR="00277173" w:rsidRPr="00AD0866" w:rsidRDefault="00C33FFB" w:rsidP="00AD08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="00277173" w:rsidRPr="00AD0866">
        <w:rPr>
          <w:rFonts w:asciiTheme="minorEastAsia" w:hAnsiTheme="minorEastAsia" w:hint="eastAsia"/>
          <w:sz w:val="22"/>
        </w:rPr>
        <w:t>競技団体が主催する大会</w:t>
      </w: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0"/>
        <w:gridCol w:w="2274"/>
        <w:gridCol w:w="3638"/>
        <w:gridCol w:w="2786"/>
      </w:tblGrid>
      <w:tr w:rsidR="00277173" w:rsidRPr="00AD0866" w14:paraId="13261F33" w14:textId="77777777" w:rsidTr="00C33FFB">
        <w:trPr>
          <w:cantSplit/>
          <w:trHeight w:hRule="exact" w:val="464"/>
          <w:jc w:val="center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0B165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C6261E1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866">
              <w:rPr>
                <w:rFonts w:asciiTheme="minorEastAsia" w:hAnsiTheme="minorEastAsia" w:hint="eastAsia"/>
                <w:sz w:val="22"/>
              </w:rPr>
              <w:t>県選手権大会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1EE0C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7173" w:rsidRPr="00AD0866" w14:paraId="01FDF87B" w14:textId="77777777" w:rsidTr="00C33FFB">
        <w:trPr>
          <w:cantSplit/>
          <w:trHeight w:hRule="exact" w:val="464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79D07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E38B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1E928B6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B8019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7173" w:rsidRPr="00AD0866" w14:paraId="54A58B0E" w14:textId="77777777" w:rsidTr="00362E1A">
        <w:trPr>
          <w:cantSplit/>
          <w:trHeight w:hRule="exact" w:val="1848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23F68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B73F84" w14:textId="77777777" w:rsidR="00277173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A0C8767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DB370EA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7FFB824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8483616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54FD13E" w14:textId="77777777" w:rsidR="00362E1A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21B1CE7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09A8B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DD479A4" w14:textId="77777777" w:rsidR="00C33FFB" w:rsidRDefault="00C33FFB">
      <w:pPr>
        <w:widowControl/>
        <w:jc w:val="left"/>
        <w:rPr>
          <w:rFonts w:asciiTheme="minorEastAsia" w:hAnsiTheme="minorEastAsia"/>
          <w:sz w:val="22"/>
        </w:rPr>
      </w:pPr>
    </w:p>
    <w:p w14:paraId="0B4B7574" w14:textId="77777777" w:rsidR="00277173" w:rsidRPr="00AD0866" w:rsidRDefault="00C33FFB" w:rsidP="00AD08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７　</w:t>
      </w:r>
      <w:r w:rsidR="00277173" w:rsidRPr="00AD0866">
        <w:rPr>
          <w:rFonts w:asciiTheme="minorEastAsia" w:hAnsiTheme="minorEastAsia" w:hint="eastAsia"/>
          <w:sz w:val="22"/>
        </w:rPr>
        <w:t>その他</w:t>
      </w:r>
      <w:r>
        <w:rPr>
          <w:rFonts w:asciiTheme="minorEastAsia" w:hAnsiTheme="minorEastAsia" w:hint="eastAsia"/>
          <w:sz w:val="22"/>
        </w:rPr>
        <w:t>大会</w:t>
      </w:r>
    </w:p>
    <w:tbl>
      <w:tblPr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2"/>
        <w:gridCol w:w="2291"/>
        <w:gridCol w:w="3207"/>
        <w:gridCol w:w="3207"/>
      </w:tblGrid>
      <w:tr w:rsidR="00277173" w:rsidRPr="00AD0866" w14:paraId="1A3DDFAC" w14:textId="77777777" w:rsidTr="00C33FFB">
        <w:trPr>
          <w:cantSplit/>
          <w:trHeight w:hRule="exact" w:val="464"/>
          <w:jc w:val="center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E593C4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C1FC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30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8BD15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大会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30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F3AB4FB" w14:textId="77777777" w:rsidR="00277173" w:rsidRPr="00AD0866" w:rsidRDefault="00C33FFB" w:rsidP="00C33F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会　</w:t>
            </w:r>
            <w:r w:rsidR="00277173" w:rsidRPr="00AD0866">
              <w:rPr>
                <w:rFonts w:asciiTheme="minorEastAsia" w:hAnsiTheme="minorEastAsia" w:hint="eastAsia"/>
                <w:sz w:val="22"/>
              </w:rPr>
              <w:t>場</w:t>
            </w:r>
          </w:p>
        </w:tc>
      </w:tr>
      <w:tr w:rsidR="00277173" w:rsidRPr="00AD0866" w14:paraId="7C533E5A" w14:textId="77777777" w:rsidTr="00362E1A">
        <w:trPr>
          <w:cantSplit/>
          <w:trHeight w:hRule="exact" w:val="3166"/>
          <w:jc w:val="center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A7ED5" w14:textId="77777777" w:rsidR="00277173" w:rsidRPr="00AD0866" w:rsidRDefault="00277173" w:rsidP="00AD08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A097CE" w14:textId="77777777" w:rsidR="00277173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6EC9F4A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EA7B178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25055C3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EF6D568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E65E022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55451AA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ECDD460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9595D1C" w14:textId="77777777" w:rsidR="00362E1A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455ED4A" w14:textId="77777777" w:rsidR="00362E1A" w:rsidRPr="00AD0866" w:rsidRDefault="00362E1A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0F7CFBDD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8D707CE" w14:textId="77777777" w:rsidR="00277173" w:rsidRPr="00AD0866" w:rsidRDefault="00277173" w:rsidP="00C33F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08BFEB4" w14:textId="77777777" w:rsidR="00C33FFB" w:rsidRDefault="00C33FFB">
      <w:pPr>
        <w:widowControl/>
        <w:jc w:val="left"/>
        <w:rPr>
          <w:rFonts w:asciiTheme="minorEastAsia" w:hAnsiTheme="minorEastAsia"/>
          <w:sz w:val="22"/>
        </w:rPr>
      </w:pPr>
    </w:p>
    <w:sectPr w:rsidR="00C33FFB" w:rsidSect="00362E1A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C08B" w14:textId="77777777" w:rsidR="003D7C60" w:rsidRDefault="003D7C60" w:rsidP="002A70EB">
      <w:r>
        <w:separator/>
      </w:r>
    </w:p>
  </w:endnote>
  <w:endnote w:type="continuationSeparator" w:id="0">
    <w:p w14:paraId="12FB309C" w14:textId="77777777" w:rsidR="003D7C60" w:rsidRDefault="003D7C60" w:rsidP="002A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0A8B" w14:textId="77777777" w:rsidR="003D7C60" w:rsidRDefault="003D7C60" w:rsidP="002A70EB">
      <w:r>
        <w:separator/>
      </w:r>
    </w:p>
  </w:footnote>
  <w:footnote w:type="continuationSeparator" w:id="0">
    <w:p w14:paraId="3C53D8A1" w14:textId="77777777" w:rsidR="003D7C60" w:rsidRDefault="003D7C60" w:rsidP="002A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22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173"/>
    <w:rsid w:val="00060B8A"/>
    <w:rsid w:val="00062169"/>
    <w:rsid w:val="000F4C30"/>
    <w:rsid w:val="001B4A1B"/>
    <w:rsid w:val="002227FE"/>
    <w:rsid w:val="00277173"/>
    <w:rsid w:val="00296B41"/>
    <w:rsid w:val="002A70EB"/>
    <w:rsid w:val="00362E1A"/>
    <w:rsid w:val="00394E5E"/>
    <w:rsid w:val="003D7C60"/>
    <w:rsid w:val="004C4D63"/>
    <w:rsid w:val="0064787E"/>
    <w:rsid w:val="007A2D08"/>
    <w:rsid w:val="007D5931"/>
    <w:rsid w:val="0085477D"/>
    <w:rsid w:val="008C48B0"/>
    <w:rsid w:val="009500D3"/>
    <w:rsid w:val="00987482"/>
    <w:rsid w:val="00A77460"/>
    <w:rsid w:val="00A85553"/>
    <w:rsid w:val="00A960DC"/>
    <w:rsid w:val="00AD0866"/>
    <w:rsid w:val="00AF000F"/>
    <w:rsid w:val="00C33FFB"/>
    <w:rsid w:val="00C93EE2"/>
    <w:rsid w:val="00CA0A47"/>
    <w:rsid w:val="00CD0821"/>
    <w:rsid w:val="00F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CDC2D1"/>
  <w14:defaultImageDpi w14:val="0"/>
  <w15:docId w15:val="{C27C11F3-3FB8-4CB0-B067-5E197B8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2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A7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0EB"/>
  </w:style>
  <w:style w:type="paragraph" w:styleId="a6">
    <w:name w:val="footer"/>
    <w:basedOn w:val="a"/>
    <w:link w:val="a7"/>
    <w:uiPriority w:val="99"/>
    <w:unhideWhenUsed/>
    <w:rsid w:val="002A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0EB"/>
  </w:style>
  <w:style w:type="paragraph" w:styleId="a8">
    <w:name w:val="Balloon Text"/>
    <w:basedOn w:val="a"/>
    <w:link w:val="a9"/>
    <w:uiPriority w:val="99"/>
    <w:semiHidden/>
    <w:unhideWhenUsed/>
    <w:rsid w:val="0006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tairen3\Documents\1.&#39640;&#20307;&#36899;\1%20&#39640;&#20307;&#36899;\01%20&#21508;&#31278;&#20250;&#35696;&#12539;&#65300;&#22996;&#21729;&#20250;\01%20&#24120;&#21209;&#12539;&#29702;&#20107;&#12539;&#35413;&#35696;&#22996;&#21729;&#20250;\H28&#24180;&#24230;\&#31532;&#65298;&#22238;\&#27531;&#12377;&#2599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28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koutairen3</dc:creator>
  <cp:lastModifiedBy>User01</cp:lastModifiedBy>
  <cp:revision>10</cp:revision>
  <cp:lastPrinted>2017-11-20T10:39:00Z</cp:lastPrinted>
  <dcterms:created xsi:type="dcterms:W3CDTF">2017-11-24T05:52:00Z</dcterms:created>
  <dcterms:modified xsi:type="dcterms:W3CDTF">2022-11-17T09:42:00Z</dcterms:modified>
</cp:coreProperties>
</file>